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381E" w14:textId="4C3ABF1F" w:rsidR="004C5D4D" w:rsidRDefault="00E75851" w:rsidP="004E0BCD">
      <w:pPr>
        <w:rPr>
          <w:sz w:val="40"/>
          <w:szCs w:val="40"/>
        </w:rPr>
      </w:pPr>
      <w:r>
        <w:rPr>
          <w:sz w:val="40"/>
          <w:szCs w:val="40"/>
        </w:rPr>
        <w:t>Sluttrapport</w:t>
      </w:r>
      <w:r w:rsidR="005E7CB2" w:rsidRPr="005E7CB2">
        <w:rPr>
          <w:sz w:val="40"/>
          <w:szCs w:val="40"/>
        </w:rPr>
        <w:t xml:space="preserve"> for prosjekter</w:t>
      </w:r>
      <w:r w:rsidR="005E7CB2">
        <w:rPr>
          <w:sz w:val="40"/>
          <w:szCs w:val="40"/>
        </w:rPr>
        <w:t xml:space="preserve"> i Distrikt 2310</w:t>
      </w:r>
    </w:p>
    <w:p w14:paraId="7A18AD70" w14:textId="68FB9336" w:rsidR="005E7CB2" w:rsidRDefault="00D76B8B" w:rsidP="005E7CB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5AD082A" wp14:editId="65CB287A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3971925" cy="271780"/>
                <wp:effectExtent l="0" t="0" r="28575" b="146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9C46" w14:textId="42E76CF5" w:rsidR="005E7CB2" w:rsidRDefault="005E7CB2" w:rsidP="005E7CB2">
                            <w:r>
                              <w:t xml:space="preserve">Klubbens </w:t>
                            </w:r>
                            <w:r w:rsidR="00E75851">
                              <w:t>navn:</w:t>
                            </w:r>
                            <w:r w:rsidR="00B675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D082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4pt;margin-top:14.25pt;width:312.75pt;height:21.4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" fillcolor="#fdeada">
                <v:textbox style="mso-fit-shape-to-text:t">
                  <w:txbxContent>
                    <w:p w14:paraId="77A59C46" w14:textId="42E76CF5" w:rsidR="005E7CB2" w:rsidRDefault="005E7CB2" w:rsidP="005E7CB2">
                      <w:r>
                        <w:t xml:space="preserve">Klubbens </w:t>
                      </w:r>
                      <w:r w:rsidR="00E75851">
                        <w:t>navn:</w:t>
                      </w:r>
                      <w:r w:rsidR="00B6750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8C4503" wp14:editId="3D6EB9F9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1219200" cy="441960"/>
                <wp:effectExtent l="0" t="0" r="0" b="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19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1F71" w14:textId="77777777" w:rsidR="007E4F73" w:rsidRDefault="007E4F73" w:rsidP="007E4F73">
                            <w:r>
                              <w:t xml:space="preserve">Dato: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C4503" id="_x0000_s1027" type="#_x0000_t202" style="position:absolute;margin-left:44.8pt;margin-top:16.5pt;width:96pt;height:34.8pt;z-index:251662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" fillcolor="#fdeada">
                <v:textbox style="mso-fit-shape-to-text:t">
                  <w:txbxContent>
                    <w:p w14:paraId="73321F71" w14:textId="77777777" w:rsidR="007E4F73" w:rsidRDefault="007E4F73" w:rsidP="007E4F73">
                      <w:r>
                        <w:t xml:space="preserve">Dato: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29A06" w14:textId="77777777" w:rsidR="005E7CB2" w:rsidRDefault="001C4535" w:rsidP="005E7CB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6F54AD8" wp14:editId="16D85846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3990975" cy="271780"/>
                <wp:effectExtent l="0" t="0" r="28575" b="1460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D204" w14:textId="434BB9F6" w:rsidR="005E7CB2" w:rsidRDefault="005E7CB2" w:rsidP="005E7CB2">
                            <w:r>
                              <w:t>Prosjektnavn</w:t>
                            </w:r>
                            <w:r w:rsidR="00EF1632">
                              <w:t>:</w:t>
                            </w:r>
                            <w:r w:rsidR="00B675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54AD8" id="_x0000_s1028" type="#_x0000_t202" style="position:absolute;margin-left:0;margin-top:14.55pt;width:314.25pt;height:21.4pt;z-index:2516526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" fillcolor="#fdeada">
                <v:textbox style="mso-fit-shape-to-text:t">
                  <w:txbxContent>
                    <w:p w14:paraId="096ED204" w14:textId="434BB9F6" w:rsidR="005E7CB2" w:rsidRDefault="005E7CB2" w:rsidP="005E7CB2">
                      <w:r>
                        <w:t>Prosjektnavn</w:t>
                      </w:r>
                      <w:r w:rsidR="00EF1632">
                        <w:t>:</w:t>
                      </w:r>
                      <w:r w:rsidR="00B6750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9BA73C" w14:textId="77777777" w:rsidR="007E4F73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6DDE58D" wp14:editId="0A588803">
                <wp:simplePos x="0" y="0"/>
                <wp:positionH relativeFrom="margin">
                  <wp:posOffset>5080</wp:posOffset>
                </wp:positionH>
                <wp:positionV relativeFrom="paragraph">
                  <wp:posOffset>198755</wp:posOffset>
                </wp:positionV>
                <wp:extent cx="3981450" cy="271780"/>
                <wp:effectExtent l="0" t="0" r="19050" b="1460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F7DCF" w14:textId="4B29ECBB" w:rsidR="007E4F73" w:rsidRDefault="007E4F73" w:rsidP="007E4F73">
                            <w:r>
                              <w:t xml:space="preserve">Tildelt sum fra </w:t>
                            </w:r>
                            <w:r w:rsidR="00B6750F">
                              <w:t>Tiltaksfondet</w:t>
                            </w:r>
                            <w:r>
                              <w:t>:</w:t>
                            </w:r>
                            <w:r w:rsidR="00B675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DE58D" id="_x0000_s1029" type="#_x0000_t202" style="position:absolute;margin-left:.4pt;margin-top:15.65pt;width:313.5pt;height:21.4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" fillcolor="#fdeada">
                <v:textbox style="mso-fit-shape-to-text:t">
                  <w:txbxContent>
                    <w:p w14:paraId="51CF7DCF" w14:textId="4B29ECBB" w:rsidR="007E4F73" w:rsidRDefault="007E4F73" w:rsidP="007E4F73">
                      <w:r>
                        <w:t xml:space="preserve">Tildelt sum fra </w:t>
                      </w:r>
                      <w:r w:rsidR="00B6750F">
                        <w:t>Tiltaksfondet</w:t>
                      </w:r>
                      <w:r>
                        <w:t>:</w:t>
                      </w:r>
                      <w:r w:rsidR="00B6750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6B4E1C" w14:textId="77777777" w:rsidR="007E4F73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12FE7CA" wp14:editId="08896CC5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3990975" cy="271780"/>
                <wp:effectExtent l="0" t="0" r="28575" b="14605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9A87" w14:textId="226B9E06" w:rsidR="007E4F73" w:rsidRDefault="007E4F73" w:rsidP="007E4F73">
                            <w:r>
                              <w:t>Totalt budsjett:</w:t>
                            </w:r>
                            <w:r w:rsidR="00B675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FE7CA" id="_x0000_s1030" type="#_x0000_t202" style="position:absolute;margin-left:0;margin-top:15.25pt;width:314.25pt;height:21.4pt;z-index:2516608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" fillcolor="#fdeada">
                <v:textbox style="mso-fit-shape-to-text:t">
                  <w:txbxContent>
                    <w:p w14:paraId="2DF69A87" w14:textId="226B9E06" w:rsidR="007E4F73" w:rsidRDefault="007E4F73" w:rsidP="007E4F73">
                      <w:r>
                        <w:t>Totalt budsjett:</w:t>
                      </w:r>
                      <w:r w:rsidR="00B6750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A0738C" w14:textId="77777777" w:rsidR="005E7CB2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4AC47F3" wp14:editId="6E15FC78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3981450" cy="271780"/>
                <wp:effectExtent l="0" t="0" r="19050" b="1460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040D" w14:textId="159A08BA" w:rsidR="005E7CB2" w:rsidRDefault="005E7CB2" w:rsidP="005E7CB2">
                            <w:r>
                              <w:t>Startdato:</w:t>
                            </w:r>
                            <w:r w:rsidR="00B675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C47F3" id="_x0000_s1031" type="#_x0000_t202" style="position:absolute;margin-left:0;margin-top:14.9pt;width:313.5pt;height:21.4pt;z-index:2516556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" fillcolor="#fdeada">
                <v:textbox style="mso-fit-shape-to-text:t">
                  <w:txbxContent>
                    <w:p w14:paraId="6829040D" w14:textId="159A08BA" w:rsidR="005E7CB2" w:rsidRDefault="005E7CB2" w:rsidP="005E7CB2">
                      <w:r>
                        <w:t>Startdato:</w:t>
                      </w:r>
                      <w:r w:rsidR="00B6750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061C7B5" wp14:editId="223754EE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2257425" cy="271780"/>
                <wp:effectExtent l="0" t="0" r="9525" b="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31FF" w14:textId="77777777" w:rsidR="005E7CB2" w:rsidRDefault="005E7CB2" w:rsidP="005E7CB2">
                            <w:r>
                              <w:t xml:space="preserve">Startdato: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1C7B5" id="_x0000_s1032" type="#_x0000_t202" style="position:absolute;margin-left:0;margin-top:14.9pt;width:177.75pt;height:21.4pt;z-index:2516546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" fillcolor="#fdeada">
                <v:textbox style="mso-fit-shape-to-text:t">
                  <w:txbxContent>
                    <w:p w14:paraId="327631FF" w14:textId="77777777" w:rsidR="005E7CB2" w:rsidRDefault="005E7CB2" w:rsidP="005E7CB2">
                      <w:r>
                        <w:t xml:space="preserve">Startdato: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7D8093" w14:textId="77777777" w:rsidR="005E7CB2" w:rsidRDefault="001C4535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C1F0B3" wp14:editId="5BEBC379">
                <wp:simplePos x="0" y="0"/>
                <wp:positionH relativeFrom="margin">
                  <wp:posOffset>5080</wp:posOffset>
                </wp:positionH>
                <wp:positionV relativeFrom="paragraph">
                  <wp:posOffset>182880</wp:posOffset>
                </wp:positionV>
                <wp:extent cx="3981450" cy="271780"/>
                <wp:effectExtent l="0" t="0" r="19050" b="1460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5EFEC" w14:textId="514D720E" w:rsidR="005E7CB2" w:rsidRDefault="00B6750F" w:rsidP="005E7CB2">
                            <w:r>
                              <w:t>Slutt</w:t>
                            </w:r>
                            <w:r w:rsidR="005E7CB2">
                              <w:t>dato</w:t>
                            </w:r>
                            <w:r w:rsidR="00E75851"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1F0B3" id="_x0000_s1033" type="#_x0000_t202" style="position:absolute;margin-left:.4pt;margin-top:14.4pt;width:313.5pt;height:21.4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" fillcolor="#fdeada">
                <v:textbox style="mso-fit-shape-to-text:t">
                  <w:txbxContent>
                    <w:p w14:paraId="7FE5EFEC" w14:textId="514D720E" w:rsidR="005E7CB2" w:rsidRDefault="00B6750F" w:rsidP="005E7CB2">
                      <w:r>
                        <w:t>Slutt</w:t>
                      </w:r>
                      <w:r w:rsidR="005E7CB2">
                        <w:t>dato</w:t>
                      </w:r>
                      <w:r w:rsidR="00E75851"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BA6283" w14:textId="4101E1ED" w:rsidR="005E7CB2" w:rsidRDefault="00D76B8B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71C9EC6" wp14:editId="004516F8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3990975" cy="271780"/>
                <wp:effectExtent l="0" t="0" r="28575" b="1460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4A86" w14:textId="0D2CBDE9" w:rsidR="005E7CB2" w:rsidRPr="001075A8" w:rsidRDefault="00EF1632" w:rsidP="005E7CB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E-post:</w:t>
                            </w:r>
                            <w:r w:rsidR="00B6750F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C9EC6" id="_x0000_s1034" type="#_x0000_t202" style="position:absolute;margin-left:0;margin-top:38.75pt;width:314.25pt;height:21.4pt;z-index:2516536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" fillcolor="#fdeada">
                <v:textbox style="mso-fit-shape-to-text:t">
                  <w:txbxContent>
                    <w:p w14:paraId="26054A86" w14:textId="0D2CBDE9" w:rsidR="005E7CB2" w:rsidRPr="001075A8" w:rsidRDefault="00EF1632" w:rsidP="005E7CB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E-post:</w:t>
                      </w:r>
                      <w:r w:rsidR="00B6750F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4B0F53" wp14:editId="023745A5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3990975" cy="271780"/>
                <wp:effectExtent l="0" t="0" r="28575" b="1460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7E9A" w14:textId="231D5C8D" w:rsidR="005E7CB2" w:rsidRDefault="005E7CB2" w:rsidP="005E7CB2">
                            <w:r>
                              <w:t>Ansvarlig for prosjektet</w:t>
                            </w:r>
                            <w:r w:rsidR="00EF1632">
                              <w:t>:</w:t>
                            </w:r>
                            <w:r w:rsidR="00B675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B0F53" id="_x0000_s1035" type="#_x0000_t202" style="position:absolute;margin-left:0;margin-top:14.5pt;width:314.25pt;height:21.4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" fillcolor="#fdeada">
                <v:textbox style="mso-fit-shape-to-text:t">
                  <w:txbxContent>
                    <w:p w14:paraId="4FEF7E9A" w14:textId="231D5C8D" w:rsidR="005E7CB2" w:rsidRDefault="005E7CB2" w:rsidP="005E7CB2">
                      <w:r>
                        <w:t>Ansvarlig for prosjektet</w:t>
                      </w:r>
                      <w:r w:rsidR="00EF1632">
                        <w:t>:</w:t>
                      </w:r>
                      <w:r w:rsidR="00B6750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CB2">
        <w:rPr>
          <w:sz w:val="40"/>
          <w:szCs w:val="40"/>
        </w:rPr>
        <w:br/>
      </w:r>
    </w:p>
    <w:p w14:paraId="386236FF" w14:textId="78B97FEE" w:rsidR="005E7CB2" w:rsidRDefault="00D76B8B" w:rsidP="004E0BCD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906C0D" wp14:editId="1721D01E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4000500" cy="271780"/>
                <wp:effectExtent l="0" t="0" r="19050" b="1460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7178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CDBE5" w14:textId="63F06A80" w:rsidR="005E7CB2" w:rsidRDefault="005E7CB2" w:rsidP="005E7CB2">
                            <w:r>
                              <w:t>Mobil:</w:t>
                            </w:r>
                            <w:r w:rsidR="00B6750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06C0D" id="_x0000_s1036" type="#_x0000_t202" style="position:absolute;margin-left:0;margin-top:14pt;width:315pt;height:21.4pt;z-index:2516587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" fillcolor="#fdeada">
                <v:textbox style="mso-fit-shape-to-text:t">
                  <w:txbxContent>
                    <w:p w14:paraId="74ACDBE5" w14:textId="63F06A80" w:rsidR="005E7CB2" w:rsidRDefault="005E7CB2" w:rsidP="005E7CB2">
                      <w:r>
                        <w:t>Mobil:</w:t>
                      </w:r>
                      <w:r w:rsidR="00B6750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50F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7D27C4B" wp14:editId="38201C38">
                <wp:simplePos x="0" y="0"/>
                <wp:positionH relativeFrom="margin">
                  <wp:align>left</wp:align>
                </wp:positionH>
                <wp:positionV relativeFrom="paragraph">
                  <wp:posOffset>3215005</wp:posOffset>
                </wp:positionV>
                <wp:extent cx="5743575" cy="1657350"/>
                <wp:effectExtent l="0" t="0" r="28575" b="19050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23B6" w14:textId="77777777" w:rsidR="00022D4C" w:rsidRDefault="007E4F73" w:rsidP="007E4F73">
                            <w:r>
                              <w:t>Eventuelle utfordringer i prosjektet:</w:t>
                            </w:r>
                            <w:r w:rsidRPr="007E4F73">
                              <w:t xml:space="preserve">     </w:t>
                            </w:r>
                          </w:p>
                          <w:p w14:paraId="670BA3C7" w14:textId="77777777" w:rsidR="005C27F1" w:rsidRDefault="005C27F1" w:rsidP="007E4F73"/>
                          <w:p w14:paraId="4496FF01" w14:textId="77777777" w:rsidR="00E901B8" w:rsidRDefault="00E901B8" w:rsidP="007E4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7C4B" id="_x0000_s1037" type="#_x0000_t202" style="position:absolute;margin-left:0;margin-top:253.15pt;width:452.25pt;height:130.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" fillcolor="#f2f2f2">
                <v:textbox>
                  <w:txbxContent>
                    <w:p w14:paraId="0CE923B6" w14:textId="77777777" w:rsidR="00022D4C" w:rsidRDefault="007E4F73" w:rsidP="007E4F73">
                      <w:r>
                        <w:t>Eventuelle utfordringer i prosjektet:</w:t>
                      </w:r>
                      <w:r w:rsidRPr="007E4F73">
                        <w:t xml:space="preserve">     </w:t>
                      </w:r>
                    </w:p>
                    <w:p w14:paraId="670BA3C7" w14:textId="77777777" w:rsidR="005C27F1" w:rsidRDefault="005C27F1" w:rsidP="007E4F73"/>
                    <w:p w14:paraId="4496FF01" w14:textId="77777777" w:rsidR="00E901B8" w:rsidRDefault="00E901B8" w:rsidP="007E4F73"/>
                  </w:txbxContent>
                </v:textbox>
                <w10:wrap type="square" anchorx="margin"/>
              </v:shape>
            </w:pict>
          </mc:Fallback>
        </mc:AlternateContent>
      </w:r>
      <w:r w:rsidR="001C453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5FCF730" wp14:editId="18E4C6D5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743575" cy="2381250"/>
                <wp:effectExtent l="0" t="0" r="28575" b="1905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CF49" w14:textId="69D9B08D" w:rsidR="00022D4C" w:rsidRDefault="00E75851" w:rsidP="007E4F73">
                            <w:r>
                              <w:t>Kort beskrivelse av prosjektet og resultat</w:t>
                            </w:r>
                            <w:r w:rsidR="00B6750F">
                              <w:t>, inkl. økonomisk oversikt (evt. prosjektregnskap kan vedlegges):</w:t>
                            </w:r>
                          </w:p>
                          <w:p w14:paraId="28E46B1C" w14:textId="77777777" w:rsidR="00B6750F" w:rsidRDefault="00B6750F" w:rsidP="007E4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F730" id="_x0000_s1038" type="#_x0000_t202" style="position:absolute;margin-left:401.05pt;margin-top:49.9pt;width:452.25pt;height:187.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" fillcolor="#f2f2f2">
                <v:textbox>
                  <w:txbxContent>
                    <w:p w14:paraId="6230CF49" w14:textId="69D9B08D" w:rsidR="00022D4C" w:rsidRDefault="00E75851" w:rsidP="007E4F73">
                      <w:r>
                        <w:t>Kort beskrivelse av prosjektet og resultat</w:t>
                      </w:r>
                      <w:r w:rsidR="00B6750F">
                        <w:t>, inkl. økonomisk oversikt (evt. prosjektregnskap kan vedlegges):</w:t>
                      </w:r>
                    </w:p>
                    <w:p w14:paraId="28E46B1C" w14:textId="77777777" w:rsidR="00B6750F" w:rsidRDefault="00B6750F" w:rsidP="007E4F73"/>
                  </w:txbxContent>
                </v:textbox>
                <w10:wrap type="square" anchorx="margin"/>
              </v:shape>
            </w:pict>
          </mc:Fallback>
        </mc:AlternateContent>
      </w:r>
    </w:p>
    <w:p w14:paraId="6D9BCD18" w14:textId="77777777" w:rsidR="006149B3" w:rsidRDefault="006149B3" w:rsidP="00751A43"/>
    <w:p w14:paraId="6C1EA2F7" w14:textId="77777777" w:rsidR="006149B3" w:rsidRDefault="006149B3" w:rsidP="00751A43"/>
    <w:p w14:paraId="22F7C522" w14:textId="0D17FBAC" w:rsidR="00813DEE" w:rsidRDefault="00E4592D" w:rsidP="00751A43">
      <w:r>
        <w:t xml:space="preserve">Underskrift: </w:t>
      </w:r>
      <w:r w:rsidR="00813DEE">
        <w:br/>
      </w:r>
      <w:r w:rsidR="00813DEE">
        <w:br/>
      </w:r>
    </w:p>
    <w:p w14:paraId="715C1941" w14:textId="77777777" w:rsidR="00803BB7" w:rsidRDefault="00803BB7" w:rsidP="00751A43"/>
    <w:p w14:paraId="16525B7B" w14:textId="31CA1E47" w:rsidR="00813DEE" w:rsidRPr="00823643" w:rsidRDefault="006149B3" w:rsidP="00803BB7">
      <w:pPr>
        <w:jc w:val="right"/>
        <w:rPr>
          <w:sz w:val="24"/>
          <w:szCs w:val="24"/>
        </w:rPr>
      </w:pPr>
      <w:r w:rsidRPr="00823643">
        <w:rPr>
          <w:sz w:val="24"/>
          <w:szCs w:val="24"/>
        </w:rPr>
        <w:t xml:space="preserve">Rapporten sendes til </w:t>
      </w:r>
      <w:hyperlink r:id="rId8" w:history="1">
        <w:r w:rsidRPr="00823643">
          <w:rPr>
            <w:rStyle w:val="Hyperkobling"/>
            <w:sz w:val="24"/>
            <w:szCs w:val="24"/>
          </w:rPr>
          <w:t>2310@rotary.no</w:t>
        </w:r>
      </w:hyperlink>
      <w:r w:rsidRPr="00823643">
        <w:rPr>
          <w:sz w:val="24"/>
          <w:szCs w:val="24"/>
        </w:rPr>
        <w:t xml:space="preserve"> </w:t>
      </w:r>
    </w:p>
    <w:sectPr w:rsidR="00813DEE" w:rsidRPr="0082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BCDD" w14:textId="77777777" w:rsidR="00F05E28" w:rsidRDefault="00F05E28" w:rsidP="00CB4AC5">
      <w:r>
        <w:separator/>
      </w:r>
    </w:p>
  </w:endnote>
  <w:endnote w:type="continuationSeparator" w:id="0">
    <w:p w14:paraId="0FC4B4E8" w14:textId="77777777" w:rsidR="00F05E28" w:rsidRDefault="00F05E28" w:rsidP="00CB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75F8" w14:textId="77777777" w:rsidR="002434DA" w:rsidRDefault="001C4535">
    <w:pPr>
      <w:pStyle w:val="Bunn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7452E5" wp14:editId="599CE60B">
              <wp:simplePos x="0" y="0"/>
              <wp:positionH relativeFrom="column">
                <wp:posOffset>-128270</wp:posOffset>
              </wp:positionH>
              <wp:positionV relativeFrom="paragraph">
                <wp:posOffset>-212726</wp:posOffset>
              </wp:positionV>
              <wp:extent cx="6134100" cy="0"/>
              <wp:effectExtent l="0" t="0" r="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5C5CF" id="Rett linj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pt,-16.75pt" to="472.9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" strokecolor="#4a7ebb">
              <o:lock v:ext="edit" shapetype="f"/>
            </v:line>
          </w:pict>
        </mc:Fallback>
      </mc:AlternateContent>
    </w:r>
    <w:r w:rsidR="00DA00E9">
      <w:tab/>
    </w:r>
    <w:r w:rsidR="00DA00E9">
      <w:tab/>
    </w:r>
    <w:r w:rsidR="00DA00E9" w:rsidRPr="000C50B2">
      <w:rPr>
        <w:b/>
        <w:bCs/>
        <w:sz w:val="16"/>
        <w:szCs w:val="16"/>
      </w:rPr>
      <w:t xml:space="preserve">Side </w:t>
    </w:r>
    <w:r w:rsidR="00DA00E9" w:rsidRPr="000C50B2">
      <w:rPr>
        <w:b/>
        <w:bCs/>
        <w:sz w:val="16"/>
        <w:szCs w:val="16"/>
      </w:rPr>
      <w:fldChar w:fldCharType="begin"/>
    </w:r>
    <w:r w:rsidR="00DA00E9" w:rsidRPr="000C50B2">
      <w:rPr>
        <w:b/>
        <w:bCs/>
        <w:sz w:val="16"/>
        <w:szCs w:val="16"/>
      </w:rPr>
      <w:instrText>PAGE  \* Arabic  \* MERGEFORMAT</w:instrText>
    </w:r>
    <w:r w:rsidR="00DA00E9" w:rsidRPr="000C50B2">
      <w:rPr>
        <w:b/>
        <w:bCs/>
        <w:sz w:val="16"/>
        <w:szCs w:val="16"/>
      </w:rPr>
      <w:fldChar w:fldCharType="separate"/>
    </w:r>
    <w:r w:rsidR="00E901B8">
      <w:rPr>
        <w:b/>
        <w:bCs/>
        <w:noProof/>
        <w:sz w:val="16"/>
        <w:szCs w:val="16"/>
      </w:rPr>
      <w:t>1</w:t>
    </w:r>
    <w:r w:rsidR="00DA00E9" w:rsidRPr="000C50B2">
      <w:rPr>
        <w:b/>
        <w:bCs/>
        <w:sz w:val="16"/>
        <w:szCs w:val="16"/>
      </w:rPr>
      <w:fldChar w:fldCharType="end"/>
    </w:r>
    <w:r w:rsidR="00DA00E9" w:rsidRPr="000C50B2">
      <w:rPr>
        <w:b/>
        <w:bCs/>
        <w:sz w:val="16"/>
        <w:szCs w:val="16"/>
      </w:rPr>
      <w:t xml:space="preserve"> </w:t>
    </w:r>
    <w:r w:rsidR="00DA00E9">
      <w:rPr>
        <w:b/>
        <w:bCs/>
        <w:sz w:val="16"/>
        <w:szCs w:val="16"/>
      </w:rPr>
      <w:t xml:space="preserve"> </w:t>
    </w:r>
    <w:r w:rsidR="00DA00E9" w:rsidRPr="000C50B2">
      <w:rPr>
        <w:b/>
        <w:bCs/>
        <w:sz w:val="16"/>
        <w:szCs w:val="16"/>
      </w:rPr>
      <w:t xml:space="preserve">av </w:t>
    </w:r>
    <w:r w:rsidR="00DA00E9">
      <w:rPr>
        <w:b/>
        <w:bCs/>
        <w:sz w:val="16"/>
        <w:szCs w:val="16"/>
      </w:rPr>
      <w:t xml:space="preserve">  </w:t>
    </w:r>
    <w:r w:rsidR="00DA00E9" w:rsidRPr="000C50B2">
      <w:rPr>
        <w:b/>
        <w:bCs/>
        <w:sz w:val="16"/>
        <w:szCs w:val="16"/>
      </w:rPr>
      <w:fldChar w:fldCharType="begin"/>
    </w:r>
    <w:r w:rsidR="00DA00E9" w:rsidRPr="000C50B2">
      <w:rPr>
        <w:b/>
        <w:bCs/>
        <w:sz w:val="16"/>
        <w:szCs w:val="16"/>
      </w:rPr>
      <w:instrText>NUMPAGES  \* Arabic  \* MERGEFORMAT</w:instrText>
    </w:r>
    <w:r w:rsidR="00DA00E9" w:rsidRPr="000C50B2">
      <w:rPr>
        <w:b/>
        <w:bCs/>
        <w:sz w:val="16"/>
        <w:szCs w:val="16"/>
      </w:rPr>
      <w:fldChar w:fldCharType="separate"/>
    </w:r>
    <w:r w:rsidR="00E901B8">
      <w:rPr>
        <w:b/>
        <w:bCs/>
        <w:noProof/>
        <w:sz w:val="16"/>
        <w:szCs w:val="16"/>
      </w:rPr>
      <w:t>1</w:t>
    </w:r>
    <w:r w:rsidR="00DA00E9" w:rsidRPr="000C50B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A87F" w14:textId="77777777" w:rsidR="00F05E28" w:rsidRDefault="00F05E28" w:rsidP="00CB4AC5">
      <w:r>
        <w:separator/>
      </w:r>
    </w:p>
  </w:footnote>
  <w:footnote w:type="continuationSeparator" w:id="0">
    <w:p w14:paraId="22A59FDC" w14:textId="77777777" w:rsidR="00F05E28" w:rsidRDefault="00F05E28" w:rsidP="00CB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F7E0" w14:textId="1045AF64" w:rsidR="00E32CAF" w:rsidRDefault="00B6750F" w:rsidP="00B6750F">
    <w:pPr>
      <w:pStyle w:val="Topptekst"/>
      <w:jc w:val="right"/>
    </w:pPr>
    <w:r>
      <w:rPr>
        <w:noProof/>
      </w:rPr>
      <w:drawing>
        <wp:inline distT="0" distB="0" distL="0" distR="0" wp14:anchorId="5C664F04" wp14:editId="7F1E65F7">
          <wp:extent cx="1019175" cy="376124"/>
          <wp:effectExtent l="0" t="0" r="0" b="5080"/>
          <wp:docPr id="1350053386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86" r="49428" b="13753"/>
                  <a:stretch/>
                </pic:blipFill>
                <pic:spPr bwMode="auto">
                  <a:xfrm>
                    <a:off x="0" y="0"/>
                    <a:ext cx="1043198" cy="384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C4535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6135694" wp14:editId="305A38E6">
              <wp:simplePos x="0" y="0"/>
              <wp:positionH relativeFrom="column">
                <wp:posOffset>-147320</wp:posOffset>
              </wp:positionH>
              <wp:positionV relativeFrom="paragraph">
                <wp:posOffset>367029</wp:posOffset>
              </wp:positionV>
              <wp:extent cx="6391275" cy="0"/>
              <wp:effectExtent l="0" t="0" r="0" b="0"/>
              <wp:wrapNone/>
              <wp:docPr id="2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8B77A" id="Rett linj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6pt,28.9pt" to="491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FC5"/>
    <w:multiLevelType w:val="hybridMultilevel"/>
    <w:tmpl w:val="5E58E634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D5169"/>
    <w:multiLevelType w:val="hybridMultilevel"/>
    <w:tmpl w:val="5A24A11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1A3"/>
    <w:multiLevelType w:val="hybridMultilevel"/>
    <w:tmpl w:val="6BF2803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404A0"/>
    <w:multiLevelType w:val="hybridMultilevel"/>
    <w:tmpl w:val="452893FE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E1DDA"/>
    <w:multiLevelType w:val="hybridMultilevel"/>
    <w:tmpl w:val="11D223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7D2A"/>
    <w:multiLevelType w:val="hybridMultilevel"/>
    <w:tmpl w:val="5D702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31A3"/>
    <w:multiLevelType w:val="hybridMultilevel"/>
    <w:tmpl w:val="86FC0830"/>
    <w:lvl w:ilvl="0" w:tplc="3CD66544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399B"/>
    <w:multiLevelType w:val="hybridMultilevel"/>
    <w:tmpl w:val="5EDEDD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67188"/>
    <w:multiLevelType w:val="hybridMultilevel"/>
    <w:tmpl w:val="82B24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3530F"/>
    <w:multiLevelType w:val="hybridMultilevel"/>
    <w:tmpl w:val="441AE73A"/>
    <w:lvl w:ilvl="0" w:tplc="9814CF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D373C"/>
    <w:multiLevelType w:val="hybridMultilevel"/>
    <w:tmpl w:val="75B03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CE0"/>
    <w:multiLevelType w:val="hybridMultilevel"/>
    <w:tmpl w:val="A012618A"/>
    <w:lvl w:ilvl="0" w:tplc="FEFCBB30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CA27CE"/>
    <w:multiLevelType w:val="hybridMultilevel"/>
    <w:tmpl w:val="89BEBC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5EEFF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40019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A484EE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21DE0"/>
    <w:multiLevelType w:val="hybridMultilevel"/>
    <w:tmpl w:val="76E23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622CDB"/>
    <w:multiLevelType w:val="hybridMultilevel"/>
    <w:tmpl w:val="002A9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69A8"/>
    <w:multiLevelType w:val="hybridMultilevel"/>
    <w:tmpl w:val="6C36D8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083424">
    <w:abstractNumId w:val="8"/>
  </w:num>
  <w:num w:numId="2" w16cid:durableId="1639916173">
    <w:abstractNumId w:val="7"/>
  </w:num>
  <w:num w:numId="3" w16cid:durableId="810757412">
    <w:abstractNumId w:val="12"/>
  </w:num>
  <w:num w:numId="4" w16cid:durableId="972712066">
    <w:abstractNumId w:val="9"/>
  </w:num>
  <w:num w:numId="5" w16cid:durableId="738989053">
    <w:abstractNumId w:val="3"/>
  </w:num>
  <w:num w:numId="6" w16cid:durableId="1503154765">
    <w:abstractNumId w:val="10"/>
  </w:num>
  <w:num w:numId="7" w16cid:durableId="360517645">
    <w:abstractNumId w:val="11"/>
  </w:num>
  <w:num w:numId="8" w16cid:durableId="971784582">
    <w:abstractNumId w:val="13"/>
  </w:num>
  <w:num w:numId="9" w16cid:durableId="737673221">
    <w:abstractNumId w:val="0"/>
  </w:num>
  <w:num w:numId="10" w16cid:durableId="1548949539">
    <w:abstractNumId w:val="2"/>
  </w:num>
  <w:num w:numId="11" w16cid:durableId="223444033">
    <w:abstractNumId w:val="6"/>
  </w:num>
  <w:num w:numId="12" w16cid:durableId="962266976">
    <w:abstractNumId w:val="15"/>
  </w:num>
  <w:num w:numId="13" w16cid:durableId="578756142">
    <w:abstractNumId w:val="4"/>
  </w:num>
  <w:num w:numId="14" w16cid:durableId="986394328">
    <w:abstractNumId w:val="1"/>
  </w:num>
  <w:num w:numId="15" w16cid:durableId="2095937093">
    <w:abstractNumId w:val="5"/>
  </w:num>
  <w:num w:numId="16" w16cid:durableId="8502961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E"/>
    <w:rsid w:val="00003290"/>
    <w:rsid w:val="000133A9"/>
    <w:rsid w:val="00022D4C"/>
    <w:rsid w:val="00024277"/>
    <w:rsid w:val="0002446C"/>
    <w:rsid w:val="00032E15"/>
    <w:rsid w:val="00033A8F"/>
    <w:rsid w:val="00034599"/>
    <w:rsid w:val="00044217"/>
    <w:rsid w:val="0005233D"/>
    <w:rsid w:val="00061D28"/>
    <w:rsid w:val="0008133F"/>
    <w:rsid w:val="00082ADC"/>
    <w:rsid w:val="00086345"/>
    <w:rsid w:val="000923EE"/>
    <w:rsid w:val="000A63D8"/>
    <w:rsid w:val="000B30F7"/>
    <w:rsid w:val="000B3955"/>
    <w:rsid w:val="00101A03"/>
    <w:rsid w:val="00105B74"/>
    <w:rsid w:val="0010643D"/>
    <w:rsid w:val="001075A8"/>
    <w:rsid w:val="001105A5"/>
    <w:rsid w:val="00110CA1"/>
    <w:rsid w:val="00114D62"/>
    <w:rsid w:val="0012089C"/>
    <w:rsid w:val="0012509B"/>
    <w:rsid w:val="00132ECF"/>
    <w:rsid w:val="0014683A"/>
    <w:rsid w:val="00165266"/>
    <w:rsid w:val="001777FA"/>
    <w:rsid w:val="001A1E5C"/>
    <w:rsid w:val="001A31F9"/>
    <w:rsid w:val="001B197D"/>
    <w:rsid w:val="001B3F97"/>
    <w:rsid w:val="001C4535"/>
    <w:rsid w:val="001E34A8"/>
    <w:rsid w:val="001F172F"/>
    <w:rsid w:val="0021392C"/>
    <w:rsid w:val="002263A6"/>
    <w:rsid w:val="002434DA"/>
    <w:rsid w:val="002462DC"/>
    <w:rsid w:val="00270605"/>
    <w:rsid w:val="00274424"/>
    <w:rsid w:val="0028090F"/>
    <w:rsid w:val="00280F0D"/>
    <w:rsid w:val="002B0A89"/>
    <w:rsid w:val="002B3040"/>
    <w:rsid w:val="002C784D"/>
    <w:rsid w:val="002D4750"/>
    <w:rsid w:val="002E7E49"/>
    <w:rsid w:val="002F2431"/>
    <w:rsid w:val="00307413"/>
    <w:rsid w:val="0031620D"/>
    <w:rsid w:val="00366EBA"/>
    <w:rsid w:val="0038545A"/>
    <w:rsid w:val="003A0D2D"/>
    <w:rsid w:val="003B3C88"/>
    <w:rsid w:val="003B43B5"/>
    <w:rsid w:val="003B537A"/>
    <w:rsid w:val="003C254B"/>
    <w:rsid w:val="003D0EED"/>
    <w:rsid w:val="003E13AB"/>
    <w:rsid w:val="003E3050"/>
    <w:rsid w:val="00415455"/>
    <w:rsid w:val="00435AA4"/>
    <w:rsid w:val="004364AE"/>
    <w:rsid w:val="00467D46"/>
    <w:rsid w:val="00467E13"/>
    <w:rsid w:val="004936E9"/>
    <w:rsid w:val="00497966"/>
    <w:rsid w:val="004A57F5"/>
    <w:rsid w:val="004B6CAD"/>
    <w:rsid w:val="004C28B8"/>
    <w:rsid w:val="004C5D4D"/>
    <w:rsid w:val="004E006B"/>
    <w:rsid w:val="004E025F"/>
    <w:rsid w:val="004E0BCD"/>
    <w:rsid w:val="00500254"/>
    <w:rsid w:val="00515494"/>
    <w:rsid w:val="005525B9"/>
    <w:rsid w:val="00567BD4"/>
    <w:rsid w:val="005862A2"/>
    <w:rsid w:val="005964E3"/>
    <w:rsid w:val="005A3F6C"/>
    <w:rsid w:val="005C27F1"/>
    <w:rsid w:val="005D6F81"/>
    <w:rsid w:val="005E012D"/>
    <w:rsid w:val="005E7CB2"/>
    <w:rsid w:val="006022B1"/>
    <w:rsid w:val="00604174"/>
    <w:rsid w:val="006149B3"/>
    <w:rsid w:val="006511FE"/>
    <w:rsid w:val="0065398D"/>
    <w:rsid w:val="00656338"/>
    <w:rsid w:val="00660A84"/>
    <w:rsid w:val="006631DF"/>
    <w:rsid w:val="00666E54"/>
    <w:rsid w:val="00681CB1"/>
    <w:rsid w:val="006A22A1"/>
    <w:rsid w:val="006A663B"/>
    <w:rsid w:val="006B1A31"/>
    <w:rsid w:val="006B2E9E"/>
    <w:rsid w:val="006B4B0E"/>
    <w:rsid w:val="006C2CE8"/>
    <w:rsid w:val="006D1C2E"/>
    <w:rsid w:val="006D3EB5"/>
    <w:rsid w:val="006D7B6A"/>
    <w:rsid w:val="006E0E2F"/>
    <w:rsid w:val="006E1ABE"/>
    <w:rsid w:val="006E4B54"/>
    <w:rsid w:val="006E59E0"/>
    <w:rsid w:val="006F2592"/>
    <w:rsid w:val="00701F75"/>
    <w:rsid w:val="007143FE"/>
    <w:rsid w:val="00717131"/>
    <w:rsid w:val="00737B13"/>
    <w:rsid w:val="00751A43"/>
    <w:rsid w:val="00756187"/>
    <w:rsid w:val="00761A47"/>
    <w:rsid w:val="00762F3C"/>
    <w:rsid w:val="007E4F73"/>
    <w:rsid w:val="00801A74"/>
    <w:rsid w:val="00803BB7"/>
    <w:rsid w:val="00813DEE"/>
    <w:rsid w:val="008225FD"/>
    <w:rsid w:val="00822E5E"/>
    <w:rsid w:val="00823643"/>
    <w:rsid w:val="00863F0B"/>
    <w:rsid w:val="00872F96"/>
    <w:rsid w:val="0088464F"/>
    <w:rsid w:val="008932BF"/>
    <w:rsid w:val="0089349B"/>
    <w:rsid w:val="008B1D60"/>
    <w:rsid w:val="008D51F4"/>
    <w:rsid w:val="008E1656"/>
    <w:rsid w:val="008E59C7"/>
    <w:rsid w:val="008E7281"/>
    <w:rsid w:val="00903B05"/>
    <w:rsid w:val="0090749C"/>
    <w:rsid w:val="00911DDF"/>
    <w:rsid w:val="00912CF5"/>
    <w:rsid w:val="00935600"/>
    <w:rsid w:val="009775D7"/>
    <w:rsid w:val="00984C5B"/>
    <w:rsid w:val="009B7B52"/>
    <w:rsid w:val="009C4B5D"/>
    <w:rsid w:val="009D446E"/>
    <w:rsid w:val="009E2C10"/>
    <w:rsid w:val="00A36890"/>
    <w:rsid w:val="00A437CD"/>
    <w:rsid w:val="00A50706"/>
    <w:rsid w:val="00A60E91"/>
    <w:rsid w:val="00A631D0"/>
    <w:rsid w:val="00A65491"/>
    <w:rsid w:val="00A7353D"/>
    <w:rsid w:val="00AB1100"/>
    <w:rsid w:val="00AB61C0"/>
    <w:rsid w:val="00AB65C3"/>
    <w:rsid w:val="00AD37FF"/>
    <w:rsid w:val="00AD6E20"/>
    <w:rsid w:val="00B051A5"/>
    <w:rsid w:val="00B10356"/>
    <w:rsid w:val="00B31E61"/>
    <w:rsid w:val="00B417B3"/>
    <w:rsid w:val="00B502D3"/>
    <w:rsid w:val="00B517D2"/>
    <w:rsid w:val="00B55228"/>
    <w:rsid w:val="00B55D6E"/>
    <w:rsid w:val="00B567F8"/>
    <w:rsid w:val="00B56C3E"/>
    <w:rsid w:val="00B61E36"/>
    <w:rsid w:val="00B661DF"/>
    <w:rsid w:val="00B6750F"/>
    <w:rsid w:val="00B935A0"/>
    <w:rsid w:val="00B97506"/>
    <w:rsid w:val="00BA3BE9"/>
    <w:rsid w:val="00BC137F"/>
    <w:rsid w:val="00BD31E5"/>
    <w:rsid w:val="00BE24BB"/>
    <w:rsid w:val="00BF7811"/>
    <w:rsid w:val="00C016CC"/>
    <w:rsid w:val="00C0241F"/>
    <w:rsid w:val="00C07B00"/>
    <w:rsid w:val="00C221E5"/>
    <w:rsid w:val="00C35C3B"/>
    <w:rsid w:val="00C4126B"/>
    <w:rsid w:val="00C70DE1"/>
    <w:rsid w:val="00C7225F"/>
    <w:rsid w:val="00C7566F"/>
    <w:rsid w:val="00C77CF8"/>
    <w:rsid w:val="00C86668"/>
    <w:rsid w:val="00C87780"/>
    <w:rsid w:val="00CB4AC5"/>
    <w:rsid w:val="00CC1121"/>
    <w:rsid w:val="00CE701D"/>
    <w:rsid w:val="00CF1D80"/>
    <w:rsid w:val="00D153FA"/>
    <w:rsid w:val="00D27291"/>
    <w:rsid w:val="00D33C8E"/>
    <w:rsid w:val="00D67502"/>
    <w:rsid w:val="00D743ED"/>
    <w:rsid w:val="00D75A29"/>
    <w:rsid w:val="00D76B8B"/>
    <w:rsid w:val="00D8712C"/>
    <w:rsid w:val="00DA00E9"/>
    <w:rsid w:val="00DA5160"/>
    <w:rsid w:val="00DB6734"/>
    <w:rsid w:val="00DC08EB"/>
    <w:rsid w:val="00DD615F"/>
    <w:rsid w:val="00E104C9"/>
    <w:rsid w:val="00E153A1"/>
    <w:rsid w:val="00E25EAC"/>
    <w:rsid w:val="00E276CD"/>
    <w:rsid w:val="00E32CAF"/>
    <w:rsid w:val="00E4592D"/>
    <w:rsid w:val="00E505D6"/>
    <w:rsid w:val="00E66D44"/>
    <w:rsid w:val="00E72CA3"/>
    <w:rsid w:val="00E75851"/>
    <w:rsid w:val="00E7659C"/>
    <w:rsid w:val="00E901B8"/>
    <w:rsid w:val="00E95FDA"/>
    <w:rsid w:val="00ED192D"/>
    <w:rsid w:val="00ED2698"/>
    <w:rsid w:val="00ED71C7"/>
    <w:rsid w:val="00EF1632"/>
    <w:rsid w:val="00F05E28"/>
    <w:rsid w:val="00F06267"/>
    <w:rsid w:val="00F110B0"/>
    <w:rsid w:val="00F129EF"/>
    <w:rsid w:val="00F35E3F"/>
    <w:rsid w:val="00F55B2E"/>
    <w:rsid w:val="00F66839"/>
    <w:rsid w:val="00F702C7"/>
    <w:rsid w:val="00F7345B"/>
    <w:rsid w:val="00F8179B"/>
    <w:rsid w:val="00F83969"/>
    <w:rsid w:val="00FB07B9"/>
    <w:rsid w:val="00FB33C7"/>
    <w:rsid w:val="00FC266E"/>
    <w:rsid w:val="00FD0F2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ECA1E"/>
  <w15:docId w15:val="{26183AD1-F2F2-4BDE-8D7F-555FE9E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C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4B54"/>
    <w:pPr>
      <w:keepNext/>
      <w:keepLines/>
      <w:spacing w:before="24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4A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4AC5"/>
  </w:style>
  <w:style w:type="paragraph" w:styleId="Bunntekst">
    <w:name w:val="footer"/>
    <w:basedOn w:val="Normal"/>
    <w:link w:val="BunntekstTegn"/>
    <w:uiPriority w:val="99"/>
    <w:unhideWhenUsed/>
    <w:rsid w:val="00CB4A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4AC5"/>
  </w:style>
  <w:style w:type="paragraph" w:styleId="Listeavsnitt">
    <w:name w:val="List Paragraph"/>
    <w:basedOn w:val="Normal"/>
    <w:uiPriority w:val="34"/>
    <w:qFormat/>
    <w:rsid w:val="00CB4AC5"/>
    <w:pPr>
      <w:ind w:left="720"/>
      <w:contextualSpacing/>
    </w:pPr>
  </w:style>
  <w:style w:type="character" w:styleId="Hyperkobling">
    <w:name w:val="Hyperlink"/>
    <w:uiPriority w:val="99"/>
    <w:unhideWhenUsed/>
    <w:rsid w:val="00E505D6"/>
    <w:rPr>
      <w:color w:val="0000FF"/>
      <w:u w:val="single"/>
    </w:rPr>
  </w:style>
  <w:style w:type="character" w:customStyle="1" w:styleId="badge">
    <w:name w:val="badge"/>
    <w:basedOn w:val="Standardskriftforavsnitt"/>
    <w:rsid w:val="00E505D6"/>
  </w:style>
  <w:style w:type="character" w:styleId="Sterk">
    <w:name w:val="Strong"/>
    <w:uiPriority w:val="22"/>
    <w:qFormat/>
    <w:rsid w:val="00E505D6"/>
    <w:rPr>
      <w:b/>
      <w:bCs/>
    </w:rPr>
  </w:style>
  <w:style w:type="paragraph" w:styleId="Brdtekst">
    <w:name w:val="Body Text"/>
    <w:link w:val="BrdtekstTegn"/>
    <w:rsid w:val="005A3F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link w:val="Brdtekst"/>
    <w:rsid w:val="005A3F6C"/>
    <w:rPr>
      <w:rFonts w:ascii="Helvetica" w:eastAsia="Arial Unicode MS" w:hAnsi="Helvetica" w:cs="Arial Unicode MS"/>
      <w:color w:val="000000"/>
      <w:bdr w:val="nil"/>
      <w:lang w:eastAsia="nb-NO"/>
    </w:rPr>
  </w:style>
  <w:style w:type="character" w:customStyle="1" w:styleId="Overskrift1Tegn">
    <w:name w:val="Overskrift 1 Tegn"/>
    <w:link w:val="Overskrift1"/>
    <w:uiPriority w:val="9"/>
    <w:rsid w:val="006E4B54"/>
    <w:rPr>
      <w:rFonts w:ascii="Cambria" w:eastAsia="Times New Roman" w:hAnsi="Cambria" w:cs="Times New Roman"/>
      <w:color w:val="365F91"/>
      <w:sz w:val="32"/>
      <w:szCs w:val="32"/>
    </w:rPr>
  </w:style>
  <w:style w:type="table" w:styleId="Tabellrutenett">
    <w:name w:val="Table Grid"/>
    <w:basedOn w:val="Vanligtabell"/>
    <w:uiPriority w:val="59"/>
    <w:rsid w:val="0002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1A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26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C266E"/>
    <w:rPr>
      <w:rFonts w:ascii="Segoe UI" w:hAnsi="Segoe UI" w:cs="Segoe UI"/>
      <w:sz w:val="18"/>
      <w:szCs w:val="18"/>
    </w:rPr>
  </w:style>
  <w:style w:type="character" w:customStyle="1" w:styleId="Omtale1">
    <w:name w:val="Omtale1"/>
    <w:uiPriority w:val="99"/>
    <w:semiHidden/>
    <w:unhideWhenUsed/>
    <w:rsid w:val="00813DEE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61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0@rotary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8;rn\AppData\Local\Microsoft\Windows\INetCache\Content.Outlook\MU0NZNA3\Rotary%20Brevmal%20-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73B9-72B8-4818-8A92-6687525999A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0f7242-1640-41a4-9c4f-28b1303f2cda}" enabled="0" method="" siteId="{210f7242-1640-41a4-9c4f-28b1303f2cd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Rotary Brevmal - 1</Template>
  <TotalTime>1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Links>
    <vt:vector size="12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mailto:districtgrant2310@songe-moller.no</vt:lpwstr>
      </vt:variant>
      <vt:variant>
        <vt:lpwstr/>
      </vt:variant>
      <vt:variant>
        <vt:i4>7340095</vt:i4>
      </vt:variant>
      <vt:variant>
        <vt:i4>-1</vt:i4>
      </vt:variant>
      <vt:variant>
        <vt:i4>2051</vt:i4>
      </vt:variant>
      <vt:variant>
        <vt:i4>4</vt:i4>
      </vt:variant>
      <vt:variant>
        <vt:lpwstr>https://www.rotary.org/myrotary/en/document/246636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cp:keywords/>
  <dc:description/>
  <cp:lastModifiedBy>Bente Kittelsen</cp:lastModifiedBy>
  <cp:revision>2</cp:revision>
  <cp:lastPrinted>2017-08-01T15:00:00Z</cp:lastPrinted>
  <dcterms:created xsi:type="dcterms:W3CDTF">2024-01-05T13:20:00Z</dcterms:created>
  <dcterms:modified xsi:type="dcterms:W3CDTF">2024-01-05T13:20:00Z</dcterms:modified>
</cp:coreProperties>
</file>